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9D4718" w14:textId="11F89AF9" w:rsidR="00AD4C01" w:rsidRDefault="006D4A8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203B8A" wp14:editId="7D391571">
            <wp:simplePos x="0" y="0"/>
            <wp:positionH relativeFrom="column">
              <wp:posOffset>3038475</wp:posOffset>
            </wp:positionH>
            <wp:positionV relativeFrom="paragraph">
              <wp:posOffset>1527175</wp:posOffset>
            </wp:positionV>
            <wp:extent cx="129540" cy="24003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7216" behindDoc="0" locked="0" layoutInCell="1" allowOverlap="1" wp14:anchorId="0F98EBE3" wp14:editId="4CC527AB">
            <wp:simplePos x="0" y="0"/>
            <wp:positionH relativeFrom="page">
              <wp:posOffset>492125</wp:posOffset>
            </wp:positionH>
            <wp:positionV relativeFrom="page">
              <wp:posOffset>92710</wp:posOffset>
            </wp:positionV>
            <wp:extent cx="6522085" cy="2139315"/>
            <wp:effectExtent l="0" t="0" r="0" b="0"/>
            <wp:wrapTopAndBottom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213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D2C54" w14:textId="77777777" w:rsidR="00AD4C01" w:rsidRDefault="00AD4C01">
      <w:pPr>
        <w:rPr>
          <w:rFonts w:ascii="Arial" w:hAnsi="Arial" w:cs="Arial"/>
          <w:sz w:val="24"/>
          <w:szCs w:val="24"/>
        </w:rPr>
      </w:pPr>
    </w:p>
    <w:p w14:paraId="5B5A465D" w14:textId="77777777" w:rsidR="00AD4C01" w:rsidRDefault="00AD4C0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24"/>
          <w:szCs w:val="24"/>
        </w:rPr>
        <w:t>An alle interessierten Mitglieder in den Beruflichen Schulen</w:t>
      </w:r>
    </w:p>
    <w:p w14:paraId="314A524D" w14:textId="77777777" w:rsidR="00AD4C01" w:rsidRDefault="00AD4C01" w:rsidP="00DA28B7">
      <w:pPr>
        <w:tabs>
          <w:tab w:val="left" w:pos="2095"/>
          <w:tab w:val="center" w:pos="4819"/>
        </w:tabs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ab/>
      </w:r>
      <w:r>
        <w:rPr>
          <w:rFonts w:ascii="Arial" w:hAnsi="Arial" w:cs="Arial"/>
          <w:sz w:val="64"/>
          <w:szCs w:val="64"/>
        </w:rPr>
        <w:tab/>
        <w:t>Einladung zur</w:t>
      </w:r>
    </w:p>
    <w:p w14:paraId="0B4418C3" w14:textId="77777777" w:rsidR="00AD4C01" w:rsidRDefault="00AD4C0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64"/>
          <w:szCs w:val="64"/>
        </w:rPr>
        <w:t>Fachgruppensitzung</w:t>
      </w:r>
    </w:p>
    <w:p w14:paraId="4E769A93" w14:textId="77777777" w:rsidR="00AD4C01" w:rsidRDefault="00AD4C01">
      <w:pPr>
        <w:rPr>
          <w:rFonts w:ascii="Arial" w:hAnsi="Arial" w:cs="Arial"/>
        </w:rPr>
      </w:pPr>
    </w:p>
    <w:p w14:paraId="3714D9E9" w14:textId="77777777" w:rsidR="00AD4C01" w:rsidRDefault="00AD4C01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7"/>
        <w:gridCol w:w="7662"/>
      </w:tblGrid>
      <w:tr w:rsidR="00AD4C01" w14:paraId="24765014" w14:textId="77777777">
        <w:tc>
          <w:tcPr>
            <w:tcW w:w="1977" w:type="dxa"/>
          </w:tcPr>
          <w:p w14:paraId="35F897B0" w14:textId="77777777" w:rsidR="00AD4C01" w:rsidRDefault="00AD4C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Wann?</w:t>
            </w:r>
          </w:p>
        </w:tc>
        <w:tc>
          <w:tcPr>
            <w:tcW w:w="7662" w:type="dxa"/>
          </w:tcPr>
          <w:p w14:paraId="1CDFFED3" w14:textId="5B9B72DF" w:rsidR="00AD4C01" w:rsidRDefault="00AD4C01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 Mi. 1</w:t>
            </w:r>
            <w:r w:rsidR="00110AD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.0</w:t>
            </w:r>
            <w:r w:rsidR="00110AD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.2021</w:t>
            </w:r>
          </w:p>
          <w:p w14:paraId="583FADDB" w14:textId="77777777" w:rsidR="00AD4C01" w:rsidRDefault="00AD4C0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17:00 bis 18:30 Uhr</w:t>
            </w:r>
          </w:p>
          <w:p w14:paraId="1DFD9628" w14:textId="77777777" w:rsidR="00AD4C01" w:rsidRDefault="00AD4C0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D4C01" w14:paraId="384A6043" w14:textId="77777777">
        <w:tc>
          <w:tcPr>
            <w:tcW w:w="1977" w:type="dxa"/>
          </w:tcPr>
          <w:p w14:paraId="69EAD70B" w14:textId="77777777" w:rsidR="00AD4C01" w:rsidRDefault="00AD4C0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Wo?</w:t>
            </w:r>
          </w:p>
        </w:tc>
        <w:tc>
          <w:tcPr>
            <w:tcW w:w="7662" w:type="dxa"/>
          </w:tcPr>
          <w:p w14:paraId="7148C1A5" w14:textId="77777777" w:rsidR="00AD4C01" w:rsidRDefault="00AD4C01" w:rsidP="00DD4871">
            <w:pPr>
              <w:ind w:right="1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Videokonferenz per WebEx</w:t>
            </w:r>
          </w:p>
          <w:p w14:paraId="0F39D26D" w14:textId="77777777" w:rsidR="00AD4C01" w:rsidRDefault="00AD4C01" w:rsidP="00DD4871">
            <w:pPr>
              <w:ind w:right="120"/>
            </w:pPr>
          </w:p>
        </w:tc>
      </w:tr>
    </w:tbl>
    <w:p w14:paraId="185BBAD1" w14:textId="77777777" w:rsidR="00AD4C01" w:rsidRDefault="00AD4C01" w:rsidP="001E1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Themen:</w:t>
      </w:r>
    </w:p>
    <w:p w14:paraId="7918AEC6" w14:textId="3D478520" w:rsidR="00110AD7" w:rsidRPr="00110AD7" w:rsidRDefault="00110AD7" w:rsidP="00B84C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afterAutospacing="0"/>
        <w:rPr>
          <w:rFonts w:ascii="Arial" w:hAnsi="Arial"/>
        </w:rPr>
      </w:pPr>
      <w:r>
        <w:rPr>
          <w:rFonts w:ascii="Arial" w:hAnsi="Arial" w:cs="Arial"/>
          <w:color w:val="222222"/>
          <w:shd w:val="clear" w:color="auto" w:fill="FFFFFF"/>
        </w:rPr>
        <w:t>Umgang mit Prüfungen in dualen Ausbildungsberufen in der Pandemie</w:t>
      </w:r>
    </w:p>
    <w:p w14:paraId="2E074A82" w14:textId="6C786E06" w:rsidR="00110AD7" w:rsidRPr="00110AD7" w:rsidRDefault="00110AD7" w:rsidP="001E1422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afterAutospacing="0"/>
        <w:rPr>
          <w:rFonts w:ascii="Arial" w:hAnsi="Arial"/>
        </w:rPr>
      </w:pPr>
      <w:r w:rsidRPr="00110AD7">
        <w:rPr>
          <w:rFonts w:ascii="Arial" w:hAnsi="Arial" w:cs="Arial"/>
          <w:color w:val="222222"/>
          <w:shd w:val="clear" w:color="auto" w:fill="FFFFFF"/>
        </w:rPr>
        <w:t>Anträge der Bundesfachgruppenausschüsse Gewerbliche Schulen und Kaufmännische Schulen für den Bu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Pr="00110AD7">
        <w:rPr>
          <w:rFonts w:ascii="Arial" w:hAnsi="Arial" w:cs="Arial"/>
          <w:color w:val="222222"/>
          <w:shd w:val="clear" w:color="auto" w:fill="FFFFFF"/>
        </w:rPr>
        <w:t>desgewerkschaftstag</w:t>
      </w:r>
    </w:p>
    <w:p w14:paraId="16F2BD6F" w14:textId="77777777" w:rsidR="00AD4C01" w:rsidRPr="00CD0AF3" w:rsidRDefault="00AD4C01" w:rsidP="00B84C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afterAutospacing="0"/>
        <w:rPr>
          <w:rFonts w:ascii="Arial" w:hAnsi="Arial"/>
        </w:rPr>
      </w:pPr>
      <w:r w:rsidRPr="00CD0AF3">
        <w:rPr>
          <w:rFonts w:ascii="Arial" w:hAnsi="Arial"/>
        </w:rPr>
        <w:t>Mitteilungen aus</w:t>
      </w:r>
    </w:p>
    <w:p w14:paraId="795A07CA" w14:textId="38C6A572" w:rsidR="00AD4C01" w:rsidRDefault="00AD4C01" w:rsidP="00D6338A">
      <w:pPr>
        <w:pStyle w:val="Listenabsatz"/>
        <w:numPr>
          <w:ilvl w:val="1"/>
          <w:numId w:val="3"/>
        </w:numPr>
        <w:spacing w:before="0" w:beforeAutospacing="0" w:after="60" w:afterAutospacing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der GEW </w:t>
      </w:r>
    </w:p>
    <w:p w14:paraId="0DE9C0A1" w14:textId="77777777" w:rsidR="00AD4C01" w:rsidRDefault="00AD4C01" w:rsidP="00D6338A">
      <w:pPr>
        <w:pStyle w:val="Listenabsatz"/>
        <w:numPr>
          <w:ilvl w:val="1"/>
          <w:numId w:val="3"/>
        </w:numPr>
        <w:spacing w:after="60" w:afterAutospacing="0"/>
        <w:rPr>
          <w:rFonts w:ascii="Arial" w:hAnsi="Arial" w:cs="Arial"/>
        </w:rPr>
      </w:pPr>
      <w:r w:rsidRPr="00AD0FFB">
        <w:rPr>
          <w:rFonts w:ascii="Arial" w:hAnsi="Arial" w:cs="Arial"/>
        </w:rPr>
        <w:t xml:space="preserve">dem Gesamtpersonalrat </w:t>
      </w:r>
    </w:p>
    <w:p w14:paraId="5B8F97DC" w14:textId="77777777" w:rsidR="00AD4C01" w:rsidRDefault="00AD4C01" w:rsidP="00D6338A">
      <w:pPr>
        <w:pStyle w:val="Listenabsatz"/>
        <w:numPr>
          <w:ilvl w:val="1"/>
          <w:numId w:val="3"/>
        </w:numPr>
        <w:spacing w:after="6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sonstigen Gremien </w:t>
      </w:r>
    </w:p>
    <w:p w14:paraId="2EC1B5AE" w14:textId="77777777" w:rsidR="00AD4C01" w:rsidRPr="00AD0FFB" w:rsidRDefault="00AD4C01" w:rsidP="00D6338A">
      <w:pPr>
        <w:pStyle w:val="Listenabsatz"/>
        <w:numPr>
          <w:ilvl w:val="1"/>
          <w:numId w:val="3"/>
        </w:numPr>
        <w:spacing w:after="60" w:afterAutospacing="0"/>
        <w:rPr>
          <w:rFonts w:ascii="Arial" w:hAnsi="Arial" w:cs="Arial"/>
        </w:rPr>
      </w:pPr>
      <w:r>
        <w:rPr>
          <w:rFonts w:ascii="Arial" w:hAnsi="Arial" w:cs="Arial"/>
        </w:rPr>
        <w:t>Schulen</w:t>
      </w:r>
    </w:p>
    <w:p w14:paraId="5863971F" w14:textId="77777777" w:rsidR="00AD4C01" w:rsidRPr="00CD0AF3" w:rsidRDefault="00AD4C01" w:rsidP="00B5071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afterAutospacing="0"/>
        <w:rPr>
          <w:rFonts w:ascii="Arial" w:hAnsi="Arial"/>
        </w:rPr>
      </w:pPr>
      <w:r w:rsidRPr="00CD0AF3">
        <w:rPr>
          <w:rFonts w:ascii="Arial" w:hAnsi="Arial" w:cs="Arial"/>
        </w:rPr>
        <w:t>Verschiedenes</w:t>
      </w:r>
    </w:p>
    <w:p w14:paraId="7FA961F7" w14:textId="77777777" w:rsidR="00AD4C01" w:rsidRPr="008D3101" w:rsidRDefault="00AD4C01" w:rsidP="00D6338A">
      <w:pPr>
        <w:pStyle w:val="Listenabsatz"/>
        <w:autoSpaceDE w:val="0"/>
        <w:autoSpaceDN w:val="0"/>
        <w:adjustRightInd w:val="0"/>
        <w:ind w:left="720"/>
        <w:rPr>
          <w:rFonts w:ascii="Arial" w:hAnsi="Arial"/>
        </w:rPr>
      </w:pPr>
      <w:r w:rsidRPr="008D3101">
        <w:rPr>
          <w:rFonts w:ascii="Arial" w:hAnsi="Arial" w:cs="Arial"/>
        </w:rPr>
        <w:t>Termine der Fachgruppe Berufliche Schulen sind stets auf der GEW-Homepage</w:t>
      </w:r>
      <w:r w:rsidRPr="008D3101">
        <w:rPr>
          <w:rFonts w:ascii="Arial" w:hAnsi="Arial" w:cs="Arial"/>
        </w:rPr>
        <w:br/>
      </w:r>
      <w:hyperlink r:id="rId9" w:history="1">
        <w:r w:rsidRPr="008D3101">
          <w:rPr>
            <w:rStyle w:val="Hyperlink"/>
            <w:rFonts w:ascii="Arial" w:hAnsi="Arial"/>
          </w:rPr>
          <w:t>https://www.gew-hamburg.de/mitmachen/termine</w:t>
        </w:r>
      </w:hyperlink>
    </w:p>
    <w:sectPr w:rsidR="00AD4C01" w:rsidRPr="008D3101" w:rsidSect="0095073C">
      <w:footerReference w:type="default" r:id="rId10"/>
      <w:pgSz w:w="11906" w:h="16838" w:code="9"/>
      <w:pgMar w:top="567" w:right="1134" w:bottom="85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43E6" w14:textId="77777777" w:rsidR="00BC788E" w:rsidRDefault="00BC788E">
      <w:r>
        <w:separator/>
      </w:r>
    </w:p>
  </w:endnote>
  <w:endnote w:type="continuationSeparator" w:id="0">
    <w:p w14:paraId="2C1F3553" w14:textId="77777777" w:rsidR="00BC788E" w:rsidRDefault="00BC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432"/>
      <w:gridCol w:w="3206"/>
    </w:tblGrid>
    <w:tr w:rsidR="00AD4C01" w14:paraId="3842BFCB" w14:textId="77777777">
      <w:tc>
        <w:tcPr>
          <w:tcW w:w="6432" w:type="dxa"/>
          <w:vAlign w:val="bottom"/>
        </w:tcPr>
        <w:p w14:paraId="26E84E0E" w14:textId="15B21BC9" w:rsidR="00AD4C01" w:rsidRDefault="00AD4C01">
          <w:pPr>
            <w:pStyle w:val="berschrift6"/>
            <w:snapToGrid w:val="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Leitung:  </w:t>
          </w:r>
          <w:r>
            <w:rPr>
              <w:rFonts w:ascii="Arial" w:hAnsi="Arial" w:cs="Arial"/>
              <w:szCs w:val="24"/>
            </w:rPr>
            <w:tab/>
          </w:r>
          <w:r w:rsidR="00110AD7">
            <w:rPr>
              <w:rFonts w:ascii="Arial" w:hAnsi="Arial" w:cs="Arial"/>
              <w:szCs w:val="24"/>
            </w:rPr>
            <w:t>Björn</w:t>
          </w:r>
          <w:r w:rsidR="006D4A8B">
            <w:rPr>
              <w:rFonts w:ascii="Arial" w:hAnsi="Arial" w:cs="Arial"/>
              <w:szCs w:val="24"/>
            </w:rPr>
            <w:t>/Amrey</w:t>
          </w:r>
        </w:p>
        <w:p w14:paraId="390729FB" w14:textId="77777777" w:rsidR="00AD4C01" w:rsidRDefault="00AD4C01" w:rsidP="004F563F">
          <w:pPr>
            <w:snapToGrid w:val="0"/>
            <w:rPr>
              <w:rFonts w:ascii="Arial" w:hAnsi="Arial" w:cs="Arial"/>
              <w:i/>
              <w:szCs w:val="27"/>
            </w:rPr>
          </w:pPr>
        </w:p>
      </w:tc>
      <w:tc>
        <w:tcPr>
          <w:tcW w:w="3206" w:type="dxa"/>
          <w:vAlign w:val="bottom"/>
        </w:tcPr>
        <w:p w14:paraId="62E2532E" w14:textId="35B8B634" w:rsidR="00AD4C01" w:rsidRDefault="00AD4C01" w:rsidP="00D76D31">
          <w:pPr>
            <w:pStyle w:val="TabellenInhalt"/>
            <w:tabs>
              <w:tab w:val="left" w:pos="4678"/>
            </w:tabs>
            <w:snapToGrid w:val="0"/>
            <w:rPr>
              <w:rFonts w:ascii="Arial" w:hAnsi="Arial" w:cs="Arial"/>
              <w:i/>
              <w:szCs w:val="27"/>
            </w:rPr>
          </w:pPr>
          <w:r>
            <w:rPr>
              <w:rFonts w:ascii="Arial" w:hAnsi="Arial" w:cs="Arial"/>
              <w:i/>
              <w:szCs w:val="27"/>
            </w:rPr>
            <w:t xml:space="preserve">Protokoll: </w:t>
          </w:r>
          <w:r w:rsidR="006D4A8B">
            <w:rPr>
              <w:rFonts w:ascii="Arial" w:hAnsi="Arial" w:cs="Arial"/>
              <w:i/>
              <w:szCs w:val="27"/>
            </w:rPr>
            <w:t>Marlies</w:t>
          </w:r>
        </w:p>
        <w:p w14:paraId="1F9DF31D" w14:textId="487955F4" w:rsidR="00AD4C01" w:rsidRDefault="00AD4C01" w:rsidP="00D76D31">
          <w:pPr>
            <w:pStyle w:val="TabellenInhalt"/>
            <w:tabs>
              <w:tab w:val="left" w:pos="4678"/>
            </w:tabs>
            <w:snapToGrid w:val="0"/>
            <w:rPr>
              <w:rFonts w:ascii="Arial" w:hAnsi="Arial" w:cs="Arial"/>
              <w:i/>
              <w:szCs w:val="27"/>
            </w:rPr>
          </w:pPr>
          <w:r>
            <w:rPr>
              <w:rFonts w:ascii="Arial" w:hAnsi="Arial" w:cs="Arial"/>
              <w:i/>
              <w:szCs w:val="27"/>
            </w:rPr>
            <w:br/>
            <w:t>Nächste Termine:</w:t>
          </w:r>
          <w:r>
            <w:rPr>
              <w:rFonts w:ascii="Arial" w:hAnsi="Arial" w:cs="Arial"/>
              <w:i/>
              <w:szCs w:val="27"/>
            </w:rPr>
            <w:br/>
          </w:r>
          <w:r>
            <w:rPr>
              <w:rFonts w:ascii="Arial" w:hAnsi="Arial" w:cs="Arial"/>
              <w:i/>
              <w:szCs w:val="27"/>
            </w:rPr>
            <w:br/>
            <w:t xml:space="preserve">- FG Sitzung </w:t>
          </w:r>
        </w:p>
        <w:p w14:paraId="09846C7D" w14:textId="6C67C59F" w:rsidR="00AD4C01" w:rsidRPr="00891768" w:rsidRDefault="00AD4C01" w:rsidP="0094026D">
          <w:pPr>
            <w:pStyle w:val="TabellenInhalt"/>
            <w:tabs>
              <w:tab w:val="left" w:pos="4678"/>
            </w:tabs>
            <w:snapToGrid w:val="0"/>
            <w:rPr>
              <w:b/>
            </w:rPr>
          </w:pPr>
          <w:r>
            <w:rPr>
              <w:rFonts w:ascii="Arial" w:hAnsi="Arial" w:cs="Arial"/>
              <w:b/>
              <w:i/>
              <w:szCs w:val="27"/>
            </w:rPr>
            <w:t>1</w:t>
          </w:r>
          <w:r w:rsidR="006D4A8B">
            <w:rPr>
              <w:rFonts w:ascii="Arial" w:hAnsi="Arial" w:cs="Arial"/>
              <w:b/>
              <w:i/>
              <w:szCs w:val="27"/>
            </w:rPr>
            <w:t>9</w:t>
          </w:r>
          <w:r w:rsidRPr="00D76D31">
            <w:rPr>
              <w:rFonts w:ascii="Arial" w:hAnsi="Arial" w:cs="Arial"/>
              <w:b/>
              <w:i/>
              <w:szCs w:val="27"/>
            </w:rPr>
            <w:t>.0</w:t>
          </w:r>
          <w:r w:rsidR="006D4A8B">
            <w:rPr>
              <w:rFonts w:ascii="Arial" w:hAnsi="Arial" w:cs="Arial"/>
              <w:b/>
              <w:i/>
              <w:szCs w:val="27"/>
            </w:rPr>
            <w:t>5</w:t>
          </w:r>
          <w:r w:rsidRPr="00D76D31">
            <w:rPr>
              <w:rFonts w:ascii="Arial" w:hAnsi="Arial" w:cs="Arial"/>
              <w:b/>
              <w:i/>
              <w:szCs w:val="27"/>
            </w:rPr>
            <w:t>.2021</w:t>
          </w:r>
        </w:p>
      </w:tc>
    </w:tr>
  </w:tbl>
  <w:p w14:paraId="73C4940D" w14:textId="77777777" w:rsidR="00AD4C01" w:rsidRDefault="00AD4C01" w:rsidP="009507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E39C" w14:textId="77777777" w:rsidR="00BC788E" w:rsidRDefault="00BC788E">
      <w:r>
        <w:separator/>
      </w:r>
    </w:p>
  </w:footnote>
  <w:footnote w:type="continuationSeparator" w:id="0">
    <w:p w14:paraId="729A1959" w14:textId="77777777" w:rsidR="00BC788E" w:rsidRDefault="00BC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624"/>
        </w:tabs>
        <w:ind w:left="624" w:hanging="624"/>
      </w:pPr>
      <w:rPr>
        <w:rFonts w:cs="Times New Roman"/>
        <w:b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4F224F"/>
    <w:multiLevelType w:val="multilevel"/>
    <w:tmpl w:val="AD542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F7E0EE3"/>
    <w:multiLevelType w:val="multilevel"/>
    <w:tmpl w:val="6D14F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7E57427"/>
    <w:multiLevelType w:val="multilevel"/>
    <w:tmpl w:val="7B6C69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4C5F62"/>
    <w:multiLevelType w:val="multilevel"/>
    <w:tmpl w:val="394C9E2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336F7597"/>
    <w:multiLevelType w:val="multilevel"/>
    <w:tmpl w:val="1D3A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3CE902D6"/>
    <w:multiLevelType w:val="hybridMultilevel"/>
    <w:tmpl w:val="F1F011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782BAA"/>
    <w:multiLevelType w:val="hybridMultilevel"/>
    <w:tmpl w:val="B55C16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B7178C"/>
    <w:multiLevelType w:val="multilevel"/>
    <w:tmpl w:val="ACB64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240557E"/>
    <w:multiLevelType w:val="hybridMultilevel"/>
    <w:tmpl w:val="0A129918"/>
    <w:lvl w:ilvl="0" w:tplc="1F7ACD9A">
      <w:numFmt w:val="bullet"/>
      <w:lvlText w:val="-"/>
      <w:lvlJc w:val="left"/>
      <w:pPr>
        <w:ind w:left="1050" w:hanging="690"/>
      </w:pPr>
      <w:rPr>
        <w:rFonts w:ascii="Arial" w:eastAsia="Times New Roman" w:hAnsi="Arial" w:hint="default"/>
        <w:color w:val="1F497D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0ED"/>
    <w:multiLevelType w:val="hybridMultilevel"/>
    <w:tmpl w:val="1A1869BE"/>
    <w:lvl w:ilvl="0" w:tplc="0407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541C0114"/>
    <w:multiLevelType w:val="hybridMultilevel"/>
    <w:tmpl w:val="D41009FC"/>
    <w:lvl w:ilvl="0" w:tplc="1408B888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E372C"/>
    <w:multiLevelType w:val="multilevel"/>
    <w:tmpl w:val="57FA8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631147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9D42C4E"/>
    <w:multiLevelType w:val="hybridMultilevel"/>
    <w:tmpl w:val="56A08B7C"/>
    <w:lvl w:ilvl="0" w:tplc="B296B78E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2776FB"/>
    <w:multiLevelType w:val="multilevel"/>
    <w:tmpl w:val="1D3A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7F676337"/>
    <w:multiLevelType w:val="hybridMultilevel"/>
    <w:tmpl w:val="24C4E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7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1E"/>
    <w:rsid w:val="00034DDC"/>
    <w:rsid w:val="00036483"/>
    <w:rsid w:val="000430E9"/>
    <w:rsid w:val="0006173C"/>
    <w:rsid w:val="00061A82"/>
    <w:rsid w:val="00080662"/>
    <w:rsid w:val="00090D78"/>
    <w:rsid w:val="000C6841"/>
    <w:rsid w:val="000C6E38"/>
    <w:rsid w:val="000F02B8"/>
    <w:rsid w:val="000F11B0"/>
    <w:rsid w:val="000F646C"/>
    <w:rsid w:val="00104F02"/>
    <w:rsid w:val="00110AD7"/>
    <w:rsid w:val="001321D1"/>
    <w:rsid w:val="00141CCA"/>
    <w:rsid w:val="00145D33"/>
    <w:rsid w:val="00172AF3"/>
    <w:rsid w:val="00180C76"/>
    <w:rsid w:val="0018433B"/>
    <w:rsid w:val="001873F0"/>
    <w:rsid w:val="001A016F"/>
    <w:rsid w:val="001B0429"/>
    <w:rsid w:val="001C118F"/>
    <w:rsid w:val="001C496B"/>
    <w:rsid w:val="001C5204"/>
    <w:rsid w:val="001C69F0"/>
    <w:rsid w:val="001D4E39"/>
    <w:rsid w:val="001E0EBD"/>
    <w:rsid w:val="001E1006"/>
    <w:rsid w:val="00207861"/>
    <w:rsid w:val="0021243F"/>
    <w:rsid w:val="0021642C"/>
    <w:rsid w:val="00223A88"/>
    <w:rsid w:val="002252BD"/>
    <w:rsid w:val="002343B8"/>
    <w:rsid w:val="00261DF3"/>
    <w:rsid w:val="00283CC4"/>
    <w:rsid w:val="002971A0"/>
    <w:rsid w:val="00297739"/>
    <w:rsid w:val="002A2317"/>
    <w:rsid w:val="002B3E4F"/>
    <w:rsid w:val="002C5537"/>
    <w:rsid w:val="002D6D5C"/>
    <w:rsid w:val="002E3803"/>
    <w:rsid w:val="002F2EEC"/>
    <w:rsid w:val="00317A0F"/>
    <w:rsid w:val="003205B3"/>
    <w:rsid w:val="0032076A"/>
    <w:rsid w:val="00326D38"/>
    <w:rsid w:val="00343D3D"/>
    <w:rsid w:val="003541DE"/>
    <w:rsid w:val="00364ECE"/>
    <w:rsid w:val="003676DF"/>
    <w:rsid w:val="0037403B"/>
    <w:rsid w:val="003E1BD2"/>
    <w:rsid w:val="003E6BEF"/>
    <w:rsid w:val="003E6CE2"/>
    <w:rsid w:val="003F2FEF"/>
    <w:rsid w:val="003F4A02"/>
    <w:rsid w:val="003F4EAA"/>
    <w:rsid w:val="003F7C15"/>
    <w:rsid w:val="004443B6"/>
    <w:rsid w:val="0045084A"/>
    <w:rsid w:val="00451B19"/>
    <w:rsid w:val="004637DF"/>
    <w:rsid w:val="00483057"/>
    <w:rsid w:val="004861B8"/>
    <w:rsid w:val="004A421D"/>
    <w:rsid w:val="004B026D"/>
    <w:rsid w:val="004B471B"/>
    <w:rsid w:val="004B5102"/>
    <w:rsid w:val="004C68BE"/>
    <w:rsid w:val="004F37FB"/>
    <w:rsid w:val="004F563F"/>
    <w:rsid w:val="00501304"/>
    <w:rsid w:val="00504DB1"/>
    <w:rsid w:val="00506C4B"/>
    <w:rsid w:val="005121E5"/>
    <w:rsid w:val="0054367B"/>
    <w:rsid w:val="005634DE"/>
    <w:rsid w:val="00583C7A"/>
    <w:rsid w:val="005946DC"/>
    <w:rsid w:val="00595137"/>
    <w:rsid w:val="005B1549"/>
    <w:rsid w:val="005D03C0"/>
    <w:rsid w:val="005D0A86"/>
    <w:rsid w:val="005F5E03"/>
    <w:rsid w:val="006106A2"/>
    <w:rsid w:val="0061579E"/>
    <w:rsid w:val="0067632A"/>
    <w:rsid w:val="00677AFD"/>
    <w:rsid w:val="00686A7E"/>
    <w:rsid w:val="00687146"/>
    <w:rsid w:val="006A251B"/>
    <w:rsid w:val="006B0199"/>
    <w:rsid w:val="006C1D90"/>
    <w:rsid w:val="006C2CFF"/>
    <w:rsid w:val="006D4A8B"/>
    <w:rsid w:val="006E7C34"/>
    <w:rsid w:val="006F11F9"/>
    <w:rsid w:val="006F149C"/>
    <w:rsid w:val="006F6C0C"/>
    <w:rsid w:val="0071432C"/>
    <w:rsid w:val="00714348"/>
    <w:rsid w:val="0071456E"/>
    <w:rsid w:val="0072781E"/>
    <w:rsid w:val="00735D14"/>
    <w:rsid w:val="00751B4E"/>
    <w:rsid w:val="00761A90"/>
    <w:rsid w:val="00767FA5"/>
    <w:rsid w:val="00777944"/>
    <w:rsid w:val="007B0FFF"/>
    <w:rsid w:val="007C3FE0"/>
    <w:rsid w:val="007D4C40"/>
    <w:rsid w:val="007D7A05"/>
    <w:rsid w:val="0080484C"/>
    <w:rsid w:val="00804CEA"/>
    <w:rsid w:val="00806749"/>
    <w:rsid w:val="00807B2F"/>
    <w:rsid w:val="008323C2"/>
    <w:rsid w:val="0084528E"/>
    <w:rsid w:val="008474E7"/>
    <w:rsid w:val="00852611"/>
    <w:rsid w:val="0085495B"/>
    <w:rsid w:val="00854CB7"/>
    <w:rsid w:val="00855A7E"/>
    <w:rsid w:val="00880692"/>
    <w:rsid w:val="00891768"/>
    <w:rsid w:val="008B7D04"/>
    <w:rsid w:val="008D3101"/>
    <w:rsid w:val="008F4956"/>
    <w:rsid w:val="00904064"/>
    <w:rsid w:val="009238C4"/>
    <w:rsid w:val="0094026D"/>
    <w:rsid w:val="0095073C"/>
    <w:rsid w:val="00970388"/>
    <w:rsid w:val="0097576B"/>
    <w:rsid w:val="00991453"/>
    <w:rsid w:val="0099534B"/>
    <w:rsid w:val="009A0D28"/>
    <w:rsid w:val="009B780D"/>
    <w:rsid w:val="009B7A0B"/>
    <w:rsid w:val="009D09A1"/>
    <w:rsid w:val="009D59D9"/>
    <w:rsid w:val="009E2845"/>
    <w:rsid w:val="009F5202"/>
    <w:rsid w:val="00A020D6"/>
    <w:rsid w:val="00A13572"/>
    <w:rsid w:val="00A20AC2"/>
    <w:rsid w:val="00A34275"/>
    <w:rsid w:val="00A50458"/>
    <w:rsid w:val="00A52C71"/>
    <w:rsid w:val="00A83946"/>
    <w:rsid w:val="00A96454"/>
    <w:rsid w:val="00AB39CE"/>
    <w:rsid w:val="00AD0FFB"/>
    <w:rsid w:val="00AD3E55"/>
    <w:rsid w:val="00AD42F7"/>
    <w:rsid w:val="00AD4C01"/>
    <w:rsid w:val="00AD7289"/>
    <w:rsid w:val="00B00115"/>
    <w:rsid w:val="00B10286"/>
    <w:rsid w:val="00B10ECC"/>
    <w:rsid w:val="00B22A27"/>
    <w:rsid w:val="00B3329F"/>
    <w:rsid w:val="00B33A93"/>
    <w:rsid w:val="00B34047"/>
    <w:rsid w:val="00B50719"/>
    <w:rsid w:val="00B56204"/>
    <w:rsid w:val="00B623DE"/>
    <w:rsid w:val="00B65A72"/>
    <w:rsid w:val="00B84CD0"/>
    <w:rsid w:val="00B968D9"/>
    <w:rsid w:val="00BA6381"/>
    <w:rsid w:val="00BA701E"/>
    <w:rsid w:val="00BC59CB"/>
    <w:rsid w:val="00BC788E"/>
    <w:rsid w:val="00BE167E"/>
    <w:rsid w:val="00BE3561"/>
    <w:rsid w:val="00C23DD0"/>
    <w:rsid w:val="00C30D65"/>
    <w:rsid w:val="00C52EA2"/>
    <w:rsid w:val="00C60BC6"/>
    <w:rsid w:val="00C6772F"/>
    <w:rsid w:val="00C705C2"/>
    <w:rsid w:val="00C80D46"/>
    <w:rsid w:val="00C87DB1"/>
    <w:rsid w:val="00C92104"/>
    <w:rsid w:val="00CA614E"/>
    <w:rsid w:val="00CA615E"/>
    <w:rsid w:val="00CB49F4"/>
    <w:rsid w:val="00CD0AF3"/>
    <w:rsid w:val="00CE69D3"/>
    <w:rsid w:val="00D00F4B"/>
    <w:rsid w:val="00D04BFF"/>
    <w:rsid w:val="00D20A47"/>
    <w:rsid w:val="00D33F8D"/>
    <w:rsid w:val="00D6338A"/>
    <w:rsid w:val="00D76D31"/>
    <w:rsid w:val="00D94CDB"/>
    <w:rsid w:val="00DA28B7"/>
    <w:rsid w:val="00DC3900"/>
    <w:rsid w:val="00DC6766"/>
    <w:rsid w:val="00DD4871"/>
    <w:rsid w:val="00DE132C"/>
    <w:rsid w:val="00E00903"/>
    <w:rsid w:val="00E07460"/>
    <w:rsid w:val="00E647CC"/>
    <w:rsid w:val="00E65F79"/>
    <w:rsid w:val="00E70C11"/>
    <w:rsid w:val="00E9605B"/>
    <w:rsid w:val="00EB225A"/>
    <w:rsid w:val="00EB3888"/>
    <w:rsid w:val="00ED26A1"/>
    <w:rsid w:val="00ED3D37"/>
    <w:rsid w:val="00EE4683"/>
    <w:rsid w:val="00EE78C1"/>
    <w:rsid w:val="00EF4507"/>
    <w:rsid w:val="00EF6C6E"/>
    <w:rsid w:val="00F041D3"/>
    <w:rsid w:val="00F077EC"/>
    <w:rsid w:val="00F13D47"/>
    <w:rsid w:val="00F16E43"/>
    <w:rsid w:val="00F434FF"/>
    <w:rsid w:val="00F653A1"/>
    <w:rsid w:val="00F66CAE"/>
    <w:rsid w:val="00F81085"/>
    <w:rsid w:val="00F81FA4"/>
    <w:rsid w:val="00F96505"/>
    <w:rsid w:val="00FA7686"/>
    <w:rsid w:val="00FB5834"/>
    <w:rsid w:val="00FD72CE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4FC80E"/>
  <w15:docId w15:val="{6CFADE75-EC31-4199-9FCF-31BCC17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D04"/>
    <w:rPr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D04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D04"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B7D04"/>
    <w:pPr>
      <w:keepNext/>
      <w:jc w:val="center"/>
      <w:outlineLvl w:val="2"/>
    </w:pPr>
    <w:rPr>
      <w:sz w:val="7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B7D04"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B7D04"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B7D04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B7D04"/>
    <w:pPr>
      <w:keepNext/>
      <w:outlineLvl w:val="6"/>
    </w:pPr>
    <w:rPr>
      <w:b/>
      <w:sz w:val="24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B7D04"/>
    <w:pPr>
      <w:keepNext/>
      <w:spacing w:after="120"/>
      <w:outlineLvl w:val="7"/>
    </w:pPr>
    <w:rPr>
      <w:i/>
      <w:sz w:val="3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B7D04"/>
    <w:pPr>
      <w:keepNext/>
      <w:ind w:left="4248" w:firstLine="708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34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34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34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34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34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634F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634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634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634F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8B7D04"/>
    <w:rPr>
      <w:b/>
    </w:rPr>
  </w:style>
  <w:style w:type="character" w:customStyle="1" w:styleId="WW8Num2z1">
    <w:name w:val="WW8Num2z1"/>
    <w:uiPriority w:val="99"/>
    <w:rsid w:val="008B7D04"/>
    <w:rPr>
      <w:rFonts w:ascii="OpenSymbol" w:hAnsi="OpenSymbol"/>
    </w:rPr>
  </w:style>
  <w:style w:type="character" w:customStyle="1" w:styleId="Absatz-Standardschriftart2">
    <w:name w:val="Absatz-Standardschriftart2"/>
    <w:uiPriority w:val="99"/>
    <w:rsid w:val="008B7D04"/>
  </w:style>
  <w:style w:type="character" w:customStyle="1" w:styleId="Absatz-Standardschriftart1">
    <w:name w:val="Absatz-Standardschriftart1"/>
    <w:uiPriority w:val="99"/>
    <w:rsid w:val="008B7D04"/>
  </w:style>
  <w:style w:type="character" w:customStyle="1" w:styleId="WW-Absatz-Standardschriftart">
    <w:name w:val="WW-Absatz-Standardschriftart"/>
    <w:uiPriority w:val="99"/>
    <w:rsid w:val="008B7D04"/>
  </w:style>
  <w:style w:type="character" w:customStyle="1" w:styleId="WW-Absatz-Standardschriftart1">
    <w:name w:val="WW-Absatz-Standardschriftart1"/>
    <w:uiPriority w:val="99"/>
    <w:rsid w:val="008B7D04"/>
  </w:style>
  <w:style w:type="character" w:customStyle="1" w:styleId="WW-Absatz-Standardschriftart11">
    <w:name w:val="WW-Absatz-Standardschriftart11"/>
    <w:uiPriority w:val="99"/>
    <w:rsid w:val="008B7D04"/>
  </w:style>
  <w:style w:type="character" w:customStyle="1" w:styleId="WW8Num2z0">
    <w:name w:val="WW8Num2z0"/>
    <w:uiPriority w:val="99"/>
    <w:rsid w:val="008B7D04"/>
    <w:rPr>
      <w:rFonts w:ascii="Symbol" w:hAnsi="Symbol"/>
    </w:rPr>
  </w:style>
  <w:style w:type="character" w:customStyle="1" w:styleId="WW8Num3z0">
    <w:name w:val="WW8Num3z0"/>
    <w:uiPriority w:val="99"/>
    <w:rsid w:val="008B7D04"/>
    <w:rPr>
      <w:rFonts w:ascii="Symbol" w:hAnsi="Symbol"/>
    </w:rPr>
  </w:style>
  <w:style w:type="character" w:customStyle="1" w:styleId="WW8Num3z1">
    <w:name w:val="WW8Num3z1"/>
    <w:uiPriority w:val="99"/>
    <w:rsid w:val="008B7D04"/>
    <w:rPr>
      <w:rFonts w:ascii="OpenSymbol" w:hAnsi="OpenSymbol"/>
    </w:rPr>
  </w:style>
  <w:style w:type="character" w:customStyle="1" w:styleId="WW8Num5z0">
    <w:name w:val="WW8Num5z0"/>
    <w:uiPriority w:val="99"/>
    <w:rsid w:val="008B7D04"/>
    <w:rPr>
      <w:rFonts w:ascii="Symbol" w:hAnsi="Symbol"/>
    </w:rPr>
  </w:style>
  <w:style w:type="character" w:customStyle="1" w:styleId="WW8Num5z1">
    <w:name w:val="WW8Num5z1"/>
    <w:uiPriority w:val="99"/>
    <w:rsid w:val="008B7D04"/>
    <w:rPr>
      <w:rFonts w:ascii="OpenSymbol" w:hAnsi="OpenSymbol"/>
    </w:rPr>
  </w:style>
  <w:style w:type="character" w:customStyle="1" w:styleId="WW8Num6z2">
    <w:name w:val="WW8Num6z2"/>
    <w:uiPriority w:val="99"/>
    <w:rsid w:val="008B7D04"/>
    <w:rPr>
      <w:rFonts w:ascii="Symbol" w:hAnsi="Symbol"/>
    </w:rPr>
  </w:style>
  <w:style w:type="character" w:customStyle="1" w:styleId="WW8Num7z0">
    <w:name w:val="WW8Num7z0"/>
    <w:uiPriority w:val="99"/>
    <w:rsid w:val="008B7D04"/>
    <w:rPr>
      <w:rFonts w:ascii="Symbol" w:hAnsi="Symbol"/>
    </w:rPr>
  </w:style>
  <w:style w:type="character" w:customStyle="1" w:styleId="WW8Num7z1">
    <w:name w:val="WW8Num7z1"/>
    <w:uiPriority w:val="99"/>
    <w:rsid w:val="008B7D04"/>
    <w:rPr>
      <w:rFonts w:ascii="OpenSymbol" w:hAnsi="OpenSymbol"/>
    </w:rPr>
  </w:style>
  <w:style w:type="character" w:customStyle="1" w:styleId="WW8Num8z0">
    <w:name w:val="WW8Num8z0"/>
    <w:uiPriority w:val="99"/>
    <w:rsid w:val="008B7D04"/>
    <w:rPr>
      <w:rFonts w:ascii="Symbol" w:hAnsi="Symbol"/>
    </w:rPr>
  </w:style>
  <w:style w:type="character" w:customStyle="1" w:styleId="WW8Num9z0">
    <w:name w:val="WW8Num9z0"/>
    <w:uiPriority w:val="99"/>
    <w:rsid w:val="008B7D04"/>
    <w:rPr>
      <w:rFonts w:ascii="Arial" w:hAnsi="Arial"/>
      <w:b/>
      <w:sz w:val="28"/>
    </w:rPr>
  </w:style>
  <w:style w:type="character" w:customStyle="1" w:styleId="WW8Num10z0">
    <w:name w:val="WW8Num10z0"/>
    <w:uiPriority w:val="99"/>
    <w:rsid w:val="008B7D04"/>
    <w:rPr>
      <w:rFonts w:ascii="Arial" w:hAnsi="Arial"/>
      <w:b/>
      <w:sz w:val="28"/>
    </w:rPr>
  </w:style>
  <w:style w:type="character" w:customStyle="1" w:styleId="WW8Num11z0">
    <w:name w:val="WW8Num11z0"/>
    <w:uiPriority w:val="99"/>
    <w:rsid w:val="008B7D04"/>
    <w:rPr>
      <w:b/>
    </w:rPr>
  </w:style>
  <w:style w:type="character" w:customStyle="1" w:styleId="WW8Num13z0">
    <w:name w:val="WW8Num13z0"/>
    <w:uiPriority w:val="99"/>
    <w:rsid w:val="008B7D04"/>
    <w:rPr>
      <w:rFonts w:ascii="Times New Roman" w:hAnsi="Times New Roman"/>
      <w:b/>
      <w:sz w:val="28"/>
    </w:rPr>
  </w:style>
  <w:style w:type="character" w:customStyle="1" w:styleId="WW8Num14z0">
    <w:name w:val="WW8Num14z0"/>
    <w:uiPriority w:val="99"/>
    <w:rsid w:val="008B7D04"/>
    <w:rPr>
      <w:rFonts w:ascii="Wingdings" w:hAnsi="Wingdings"/>
    </w:rPr>
  </w:style>
  <w:style w:type="character" w:customStyle="1" w:styleId="WW8Num15z0">
    <w:name w:val="WW8Num15z0"/>
    <w:uiPriority w:val="99"/>
    <w:rsid w:val="008B7D04"/>
    <w:rPr>
      <w:rFonts w:ascii="Symbol" w:hAnsi="Symbol"/>
    </w:rPr>
  </w:style>
  <w:style w:type="character" w:customStyle="1" w:styleId="WW8Num15z1">
    <w:name w:val="WW8Num15z1"/>
    <w:uiPriority w:val="99"/>
    <w:rsid w:val="008B7D04"/>
    <w:rPr>
      <w:rFonts w:ascii="Courier New" w:hAnsi="Courier New"/>
    </w:rPr>
  </w:style>
  <w:style w:type="character" w:customStyle="1" w:styleId="WW8Num15z2">
    <w:name w:val="WW8Num15z2"/>
    <w:uiPriority w:val="99"/>
    <w:rsid w:val="008B7D04"/>
    <w:rPr>
      <w:rFonts w:ascii="Wingdings" w:hAnsi="Wingdings"/>
    </w:rPr>
  </w:style>
  <w:style w:type="character" w:customStyle="1" w:styleId="WW8Num16z0">
    <w:name w:val="WW8Num16z0"/>
    <w:uiPriority w:val="99"/>
    <w:rsid w:val="008B7D04"/>
    <w:rPr>
      <w:rFonts w:ascii="Times New Roman" w:hAnsi="Times New Roman"/>
      <w:b/>
      <w:sz w:val="28"/>
    </w:rPr>
  </w:style>
  <w:style w:type="character" w:customStyle="1" w:styleId="WW-Absatz-Standardschriftart111">
    <w:name w:val="WW-Absatz-Standardschriftart111"/>
    <w:uiPriority w:val="99"/>
    <w:rsid w:val="008B7D04"/>
  </w:style>
  <w:style w:type="character" w:customStyle="1" w:styleId="Aufzhlungszeichen1">
    <w:name w:val="Aufzählungszeichen1"/>
    <w:uiPriority w:val="99"/>
    <w:rsid w:val="008B7D04"/>
    <w:rPr>
      <w:rFonts w:ascii="OpenSymbol" w:eastAsia="Times New Roman" w:hAnsi="OpenSymbol"/>
      <w:sz w:val="24"/>
    </w:rPr>
  </w:style>
  <w:style w:type="character" w:styleId="Hyperlink">
    <w:name w:val="Hyperlink"/>
    <w:basedOn w:val="Absatz-Standardschriftart"/>
    <w:uiPriority w:val="99"/>
    <w:rsid w:val="008B7D04"/>
    <w:rPr>
      <w:rFonts w:cs="Times New Roman"/>
      <w:color w:val="000080"/>
      <w:u w:val="single"/>
    </w:rPr>
  </w:style>
  <w:style w:type="character" w:customStyle="1" w:styleId="Aufzhlungszeichen2">
    <w:name w:val="Aufzählungszeichen2"/>
    <w:uiPriority w:val="99"/>
    <w:rsid w:val="008B7D04"/>
    <w:rPr>
      <w:rFonts w:ascii="OpenSymbol" w:eastAsia="Times New Roman" w:hAnsi="OpenSymbol"/>
    </w:rPr>
  </w:style>
  <w:style w:type="paragraph" w:customStyle="1" w:styleId="berschrift">
    <w:name w:val="Überschrift"/>
    <w:basedOn w:val="Standard"/>
    <w:next w:val="Textkrper"/>
    <w:uiPriority w:val="99"/>
    <w:rsid w:val="008B7D0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8B7D04"/>
    <w:rPr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9634F"/>
    <w:rPr>
      <w:sz w:val="20"/>
      <w:szCs w:val="20"/>
      <w:lang w:eastAsia="ar-SA"/>
    </w:rPr>
  </w:style>
  <w:style w:type="paragraph" w:styleId="Liste">
    <w:name w:val="List"/>
    <w:basedOn w:val="Textkrper"/>
    <w:uiPriority w:val="99"/>
    <w:rsid w:val="008B7D04"/>
    <w:pPr>
      <w:widowControl w:val="0"/>
      <w:suppressAutoHyphens/>
      <w:spacing w:after="120"/>
    </w:pPr>
    <w:rPr>
      <w:rFonts w:ascii="Liberation Serif" w:eastAsia="Liberation Serif" w:cs="DejaVu Sans"/>
      <w:kern w:val="1"/>
      <w:sz w:val="24"/>
      <w:szCs w:val="24"/>
    </w:rPr>
  </w:style>
  <w:style w:type="paragraph" w:customStyle="1" w:styleId="Beschriftung2">
    <w:name w:val="Beschriftung2"/>
    <w:basedOn w:val="Standard"/>
    <w:uiPriority w:val="99"/>
    <w:rsid w:val="008B7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8B7D04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uiPriority w:val="99"/>
    <w:rsid w:val="008B7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B7D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634F"/>
    <w:rPr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rsid w:val="008B7D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634F"/>
    <w:rPr>
      <w:sz w:val="20"/>
      <w:szCs w:val="20"/>
      <w:lang w:eastAsia="ar-SA"/>
    </w:rPr>
  </w:style>
  <w:style w:type="paragraph" w:customStyle="1" w:styleId="NurText1">
    <w:name w:val="Nur Text1"/>
    <w:basedOn w:val="Standard"/>
    <w:uiPriority w:val="99"/>
    <w:rsid w:val="008B7D04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rsid w:val="008B7D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4F"/>
    <w:rPr>
      <w:sz w:val="0"/>
      <w:szCs w:val="0"/>
      <w:lang w:eastAsia="ar-SA"/>
    </w:rPr>
  </w:style>
  <w:style w:type="paragraph" w:customStyle="1" w:styleId="TabellenInhalt">
    <w:name w:val="Tabellen Inhalt"/>
    <w:basedOn w:val="Standard"/>
    <w:uiPriority w:val="99"/>
    <w:rsid w:val="008B7D04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8B7D04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uiPriority w:val="99"/>
    <w:rsid w:val="008B7D04"/>
    <w:rPr>
      <w:rFonts w:ascii="Courier New" w:eastAsia="NSimSun" w:hAnsi="Courier New" w:cs="Courier New"/>
    </w:rPr>
  </w:style>
  <w:style w:type="character" w:styleId="BesuchterLink">
    <w:name w:val="FollowedHyperlink"/>
    <w:basedOn w:val="Absatz-Standardschriftart"/>
    <w:uiPriority w:val="99"/>
    <w:semiHidden/>
    <w:rsid w:val="008323C2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99"/>
    <w:qFormat/>
    <w:rsid w:val="002252BD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Default">
    <w:name w:val="Default"/>
    <w:uiPriority w:val="99"/>
    <w:rsid w:val="00D00F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ehighlightdisabled1">
    <w:name w:val="cehighlightdisabled1"/>
    <w:basedOn w:val="Absatz-Standardschriftart"/>
    <w:uiPriority w:val="99"/>
    <w:rsid w:val="008D31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988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0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0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4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5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0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0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0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60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040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39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60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60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0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60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60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6039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603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603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603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603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604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ew-hamburg.de/mitmachen/termi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FG%20Sitzung%20Einla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 Sitzung Einladung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</vt:lpstr>
    </vt:vector>
  </TitlesOfParts>
  <Company>..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</dc:title>
  <dc:subject/>
  <dc:creator>Charlotte</dc:creator>
  <cp:keywords/>
  <dc:description/>
  <cp:lastModifiedBy>Hajo Luuk</cp:lastModifiedBy>
  <cp:revision>2</cp:revision>
  <cp:lastPrinted>2020-01-29T11:43:00Z</cp:lastPrinted>
  <dcterms:created xsi:type="dcterms:W3CDTF">2021-04-08T15:46:00Z</dcterms:created>
  <dcterms:modified xsi:type="dcterms:W3CDTF">2021-04-08T15:46:00Z</dcterms:modified>
</cp:coreProperties>
</file>