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CBA7C" w14:textId="77777777" w:rsidR="001C118F" w:rsidRDefault="008323C2"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0331DFE7" wp14:editId="2B6740C4">
            <wp:simplePos x="0" y="0"/>
            <wp:positionH relativeFrom="column">
              <wp:posOffset>3048000</wp:posOffset>
            </wp:positionH>
            <wp:positionV relativeFrom="paragraph">
              <wp:posOffset>1504993</wp:posOffset>
            </wp:positionV>
            <wp:extent cx="129812" cy="240112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12" cy="2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57">
        <w:rPr>
          <w:noProof/>
          <w:lang w:eastAsia="zh-CN"/>
        </w:rPr>
        <w:drawing>
          <wp:anchor distT="0" distB="0" distL="0" distR="0" simplePos="0" relativeHeight="251657728" behindDoc="0" locked="0" layoutInCell="1" allowOverlap="1" wp14:anchorId="332C5A40" wp14:editId="478F18D3">
            <wp:simplePos x="0" y="0"/>
            <wp:positionH relativeFrom="page">
              <wp:posOffset>492125</wp:posOffset>
            </wp:positionH>
            <wp:positionV relativeFrom="page">
              <wp:posOffset>92710</wp:posOffset>
            </wp:positionV>
            <wp:extent cx="6522085" cy="213931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213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12CB" w14:textId="77777777" w:rsidR="001C118F" w:rsidRDefault="001C118F">
      <w:pPr>
        <w:rPr>
          <w:rFonts w:ascii="Arial" w:hAnsi="Arial" w:cs="Arial"/>
          <w:sz w:val="24"/>
          <w:szCs w:val="24"/>
        </w:rPr>
      </w:pPr>
    </w:p>
    <w:p w14:paraId="47ACD73A" w14:textId="77777777" w:rsidR="001C118F" w:rsidRDefault="001C118F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24"/>
          <w:szCs w:val="24"/>
        </w:rPr>
        <w:t>An alle interessierten Mitglieder in den Beruflichen Schulen</w:t>
      </w:r>
    </w:p>
    <w:p w14:paraId="4CC9B1F9" w14:textId="77777777" w:rsidR="001C118F" w:rsidRPr="004A4616" w:rsidRDefault="00DA28B7" w:rsidP="00DA28B7">
      <w:pPr>
        <w:tabs>
          <w:tab w:val="left" w:pos="2095"/>
          <w:tab w:val="center" w:pos="481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64"/>
          <w:szCs w:val="64"/>
        </w:rPr>
        <w:tab/>
      </w:r>
      <w:r>
        <w:rPr>
          <w:rFonts w:ascii="Arial" w:hAnsi="Arial" w:cs="Arial"/>
          <w:sz w:val="64"/>
          <w:szCs w:val="64"/>
        </w:rPr>
        <w:tab/>
      </w:r>
      <w:r w:rsidR="001C118F" w:rsidRPr="004A4616">
        <w:rPr>
          <w:rFonts w:ascii="Arial" w:hAnsi="Arial" w:cs="Arial"/>
          <w:sz w:val="32"/>
          <w:szCs w:val="32"/>
        </w:rPr>
        <w:t>Einladung zur</w:t>
      </w:r>
    </w:p>
    <w:p w14:paraId="70BD787E" w14:textId="3ACFC326" w:rsidR="001C118F" w:rsidRPr="004A4616" w:rsidRDefault="004A4616">
      <w:pPr>
        <w:jc w:val="center"/>
        <w:rPr>
          <w:rFonts w:ascii="Arial" w:hAnsi="Arial" w:cs="Arial"/>
          <w:sz w:val="32"/>
          <w:szCs w:val="32"/>
        </w:rPr>
      </w:pPr>
      <w:r w:rsidRPr="004A4616">
        <w:rPr>
          <w:rFonts w:ascii="Arial" w:hAnsi="Arial" w:cs="Arial"/>
          <w:sz w:val="32"/>
          <w:szCs w:val="32"/>
        </w:rPr>
        <w:t>Mitgliederversammlung</w:t>
      </w:r>
      <w:r>
        <w:rPr>
          <w:rFonts w:ascii="Arial" w:hAnsi="Arial" w:cs="Arial"/>
          <w:sz w:val="32"/>
          <w:szCs w:val="32"/>
        </w:rPr>
        <w:t xml:space="preserve"> </w:t>
      </w:r>
      <w:r w:rsidRPr="004A4616">
        <w:rPr>
          <w:rFonts w:ascii="Arial" w:hAnsi="Arial" w:cs="Arial"/>
          <w:sz w:val="32"/>
          <w:szCs w:val="32"/>
        </w:rPr>
        <w:t>/</w:t>
      </w:r>
      <w:r w:rsidRPr="004A4616">
        <w:rPr>
          <w:rFonts w:ascii="Arial" w:hAnsi="Arial" w:cs="Arial"/>
          <w:sz w:val="32"/>
          <w:szCs w:val="32"/>
        </w:rPr>
        <w:br/>
      </w:r>
      <w:r w:rsidR="001C118F" w:rsidRPr="004A4616">
        <w:rPr>
          <w:rFonts w:ascii="Arial" w:hAnsi="Arial" w:cs="Arial"/>
          <w:sz w:val="32"/>
          <w:szCs w:val="32"/>
        </w:rPr>
        <w:t>Fachgruppensitzung</w:t>
      </w:r>
    </w:p>
    <w:p w14:paraId="2FC46E37" w14:textId="77777777" w:rsidR="001C118F" w:rsidRDefault="001C118F">
      <w:pPr>
        <w:rPr>
          <w:rFonts w:ascii="Arial" w:hAnsi="Arial" w:cs="Arial"/>
        </w:rPr>
      </w:pPr>
    </w:p>
    <w:p w14:paraId="1DC4F1F3" w14:textId="77777777" w:rsidR="001C118F" w:rsidRDefault="001C118F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7"/>
        <w:gridCol w:w="7662"/>
      </w:tblGrid>
      <w:tr w:rsidR="001C118F" w14:paraId="2512BF3A" w14:textId="77777777">
        <w:tc>
          <w:tcPr>
            <w:tcW w:w="1977" w:type="dxa"/>
            <w:shd w:val="clear" w:color="auto" w:fill="auto"/>
          </w:tcPr>
          <w:p w14:paraId="2782B312" w14:textId="77777777" w:rsidR="001C118F" w:rsidRDefault="001C118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Wann?</w:t>
            </w:r>
          </w:p>
        </w:tc>
        <w:tc>
          <w:tcPr>
            <w:tcW w:w="7662" w:type="dxa"/>
            <w:shd w:val="clear" w:color="auto" w:fill="auto"/>
          </w:tcPr>
          <w:p w14:paraId="5C1C916E" w14:textId="6AB59B6D" w:rsidR="001C118F" w:rsidRDefault="001C118F" w:rsidP="004A461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 w:rsidR="00ED3D37">
              <w:rPr>
                <w:rFonts w:ascii="Arial" w:hAnsi="Arial" w:cs="Arial"/>
                <w:sz w:val="28"/>
                <w:szCs w:val="28"/>
              </w:rPr>
              <w:t xml:space="preserve">Mi. </w:t>
            </w:r>
            <w:r w:rsidR="0094026D">
              <w:rPr>
                <w:rFonts w:ascii="Arial" w:hAnsi="Arial" w:cs="Arial"/>
                <w:sz w:val="28"/>
                <w:szCs w:val="28"/>
              </w:rPr>
              <w:t>1</w:t>
            </w:r>
            <w:r w:rsidR="007A7A65">
              <w:rPr>
                <w:rFonts w:ascii="Arial" w:hAnsi="Arial" w:cs="Arial"/>
                <w:sz w:val="28"/>
                <w:szCs w:val="28"/>
              </w:rPr>
              <w:t>6</w:t>
            </w:r>
            <w:r w:rsidR="00891768">
              <w:rPr>
                <w:rFonts w:ascii="Arial" w:hAnsi="Arial" w:cs="Arial"/>
                <w:sz w:val="28"/>
                <w:szCs w:val="28"/>
              </w:rPr>
              <w:t>.</w:t>
            </w:r>
            <w:r w:rsidR="0094026D">
              <w:rPr>
                <w:rFonts w:ascii="Arial" w:hAnsi="Arial" w:cs="Arial"/>
                <w:sz w:val="28"/>
                <w:szCs w:val="28"/>
              </w:rPr>
              <w:t>0</w:t>
            </w:r>
            <w:r w:rsidR="007A7A65">
              <w:rPr>
                <w:rFonts w:ascii="Arial" w:hAnsi="Arial" w:cs="Arial"/>
                <w:sz w:val="28"/>
                <w:szCs w:val="28"/>
              </w:rPr>
              <w:t>6</w:t>
            </w:r>
            <w:r w:rsidR="006F149C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2F2EEC">
              <w:rPr>
                <w:rFonts w:ascii="Arial" w:hAnsi="Arial" w:cs="Arial"/>
                <w:sz w:val="28"/>
                <w:szCs w:val="28"/>
              </w:rPr>
              <w:t>2</w:t>
            </w:r>
            <w:r w:rsidR="0094026D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4F040546" w14:textId="51FDBD3D" w:rsidR="001C118F" w:rsidRDefault="00E20F89" w:rsidP="004A461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1C11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118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D4871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1C118F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DD487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1C11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 </w:t>
            </w:r>
          </w:p>
          <w:p w14:paraId="684B1FE0" w14:textId="77777777" w:rsidR="001C118F" w:rsidRDefault="001C118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C118F" w14:paraId="53ABA35C" w14:textId="77777777">
        <w:tc>
          <w:tcPr>
            <w:tcW w:w="1977" w:type="dxa"/>
            <w:shd w:val="clear" w:color="auto" w:fill="auto"/>
          </w:tcPr>
          <w:p w14:paraId="5B3EC84B" w14:textId="77777777" w:rsidR="001C118F" w:rsidRDefault="001C118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Wo?</w:t>
            </w:r>
          </w:p>
        </w:tc>
        <w:tc>
          <w:tcPr>
            <w:tcW w:w="7662" w:type="dxa"/>
            <w:shd w:val="clear" w:color="auto" w:fill="auto"/>
          </w:tcPr>
          <w:p w14:paraId="1296D63E" w14:textId="7F77DFB6" w:rsidR="00DD4871" w:rsidRPr="007A7A65" w:rsidRDefault="007A7A65" w:rsidP="00DD4871">
            <w:pPr>
              <w:ind w:right="12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A7A65">
              <w:rPr>
                <w:rFonts w:ascii="Arial" w:hAnsi="Arial" w:cs="Arial"/>
                <w:b/>
                <w:bCs/>
                <w:sz w:val="30"/>
                <w:szCs w:val="30"/>
              </w:rPr>
              <w:t>LIVE im Innenhof der Geschäftsstelle</w:t>
            </w:r>
          </w:p>
          <w:p w14:paraId="3FA5B8B4" w14:textId="77777777" w:rsidR="001C118F" w:rsidRPr="007A7A65" w:rsidRDefault="001C118F" w:rsidP="00DD4871">
            <w:pPr>
              <w:ind w:right="120"/>
              <w:rPr>
                <w:b/>
                <w:bCs/>
              </w:rPr>
            </w:pPr>
          </w:p>
        </w:tc>
      </w:tr>
    </w:tbl>
    <w:p w14:paraId="7AA6F5AE" w14:textId="5BDEDC58" w:rsidR="001E1006" w:rsidRDefault="001E1006" w:rsidP="001E1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Themen:</w:t>
      </w:r>
      <w:r w:rsidR="004A4616">
        <w:rPr>
          <w:rFonts w:ascii="Arial" w:hAnsi="Arial" w:cs="Arial"/>
          <w:sz w:val="32"/>
          <w:szCs w:val="32"/>
          <w:u w:val="single"/>
        </w:rPr>
        <w:br/>
      </w:r>
      <w:r w:rsidR="004A4616">
        <w:rPr>
          <w:rFonts w:ascii="Arial" w:hAnsi="Arial" w:cs="Arial"/>
          <w:sz w:val="32"/>
          <w:szCs w:val="32"/>
          <w:u w:val="single"/>
        </w:rPr>
        <w:br/>
      </w:r>
    </w:p>
    <w:p w14:paraId="4976BA28" w14:textId="77777777" w:rsidR="00EF41EB" w:rsidRPr="00EF41EB" w:rsidRDefault="00B61FF2" w:rsidP="00EF41E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beforeAutospacing="0"/>
        <w:ind w:left="1434" w:hanging="357"/>
        <w:jc w:val="center"/>
        <w:rPr>
          <w:rFonts w:ascii="Arial" w:hAnsi="Arial" w:cs="Arial"/>
        </w:rPr>
      </w:pPr>
      <w:r w:rsidRPr="00EF41EB">
        <w:rPr>
          <w:rFonts w:ascii="Arial" w:hAnsi="Arial" w:cs="Arial"/>
          <w:color w:val="222222"/>
          <w:shd w:val="clear" w:color="auto" w:fill="FFFFFF"/>
        </w:rPr>
        <w:t>Rückblick auf das vergangene Schuljahr</w:t>
      </w:r>
      <w:r w:rsidRPr="00EF41EB">
        <w:rPr>
          <w:rFonts w:ascii="Arial" w:hAnsi="Arial" w:cs="Arial"/>
          <w:color w:val="222222"/>
          <w:shd w:val="clear" w:color="auto" w:fill="FFFFFF"/>
        </w:rPr>
        <w:t xml:space="preserve">, </w:t>
      </w:r>
    </w:p>
    <w:p w14:paraId="566E48A0" w14:textId="1D262825" w:rsidR="00EF41EB" w:rsidRPr="00EF41EB" w:rsidRDefault="00EF41EB" w:rsidP="00EF41E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beforeAutospacing="0"/>
        <w:ind w:left="1434" w:hanging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Brief der FG-Vorsitzenden zur</w:t>
      </w:r>
      <w:r>
        <w:rPr>
          <w:rFonts w:ascii="Arial" w:hAnsi="Arial" w:cs="Arial"/>
        </w:rPr>
        <w:br/>
        <w:t xml:space="preserve"> PM „GEW begrüßt Präsenzunterricht“</w:t>
      </w:r>
    </w:p>
    <w:p w14:paraId="07344601" w14:textId="0561A7C4" w:rsidR="00EF41EB" w:rsidRPr="00EF41EB" w:rsidRDefault="00B61FF2" w:rsidP="00EF41E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beforeAutospacing="0"/>
        <w:ind w:left="1434" w:hanging="357"/>
        <w:jc w:val="center"/>
        <w:rPr>
          <w:rFonts w:ascii="Arial" w:hAnsi="Arial" w:cs="Arial"/>
        </w:rPr>
      </w:pPr>
      <w:r w:rsidRPr="00EF41E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1EB">
        <w:rPr>
          <w:rFonts w:ascii="Arial" w:hAnsi="Arial" w:cs="Arial"/>
          <w:b/>
          <w:bCs/>
        </w:rPr>
        <w:t>Neuwahlen FG-Vorstand</w:t>
      </w:r>
      <w:r w:rsidRPr="00EF41EB">
        <w:rPr>
          <w:rFonts w:ascii="Arial" w:hAnsi="Arial" w:cs="Arial"/>
          <w:b/>
          <w:bCs/>
        </w:rPr>
        <w:t xml:space="preserve"> </w:t>
      </w:r>
    </w:p>
    <w:p w14:paraId="63B328F1" w14:textId="4D3291F8" w:rsidR="004A4616" w:rsidRPr="00EF41EB" w:rsidRDefault="00EF41EB" w:rsidP="00EF41E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beforeAutospacing="0"/>
        <w:ind w:left="1434" w:hanging="35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15ACB0D0" wp14:editId="3C61F5B4">
            <wp:simplePos x="0" y="0"/>
            <wp:positionH relativeFrom="column">
              <wp:posOffset>4032885</wp:posOffset>
            </wp:positionH>
            <wp:positionV relativeFrom="paragraph">
              <wp:posOffset>650875</wp:posOffset>
            </wp:positionV>
            <wp:extent cx="508000" cy="1019175"/>
            <wp:effectExtent l="0" t="0" r="0" b="9525"/>
            <wp:wrapTight wrapText="bothSides">
              <wp:wrapPolygon edited="0">
                <wp:start x="5670" y="0"/>
                <wp:lineTo x="4860" y="6460"/>
                <wp:lineTo x="8100" y="19379"/>
                <wp:lineTo x="3240" y="20591"/>
                <wp:lineTo x="4050" y="21398"/>
                <wp:lineTo x="17010" y="21398"/>
                <wp:lineTo x="18630" y="20994"/>
                <wp:lineTo x="16200" y="19783"/>
                <wp:lineTo x="12960" y="19379"/>
                <wp:lineTo x="16200" y="6460"/>
                <wp:lineTo x="13770" y="1615"/>
                <wp:lineTo x="12150" y="0"/>
                <wp:lineTo x="567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A65" w:rsidRPr="00EF41EB">
        <w:rPr>
          <w:rFonts w:ascii="Arial" w:hAnsi="Arial" w:cs="Arial"/>
        </w:rPr>
        <w:t>Wiederherstellung des sozialen gewerkschaftlichen FG-Lebens</w:t>
      </w:r>
      <w:r w:rsidR="007A7A65" w:rsidRPr="00EF41EB">
        <w:rPr>
          <w:rFonts w:ascii="Arial" w:hAnsi="Arial" w:cs="Arial"/>
        </w:rPr>
        <w:br/>
      </w:r>
      <w:r w:rsidR="007A7A65" w:rsidRPr="00EF41EB">
        <w:rPr>
          <w:rFonts w:ascii="Arial" w:hAnsi="Arial" w:cs="Arial"/>
        </w:rPr>
        <w:br/>
      </w:r>
      <w:r w:rsidR="004A4616" w:rsidRPr="00EF41EB">
        <w:rPr>
          <w:rFonts w:ascii="Arial" w:hAnsi="Arial" w:cs="Arial"/>
        </w:rPr>
        <w:br/>
      </w:r>
      <w:r w:rsidR="004A4616" w:rsidRPr="00EF41EB">
        <w:rPr>
          <w:rFonts w:ascii="Arial" w:hAnsi="Arial" w:cs="Arial"/>
        </w:rPr>
        <w:br/>
      </w:r>
      <w:r w:rsidR="004A4616" w:rsidRPr="00EF41EB">
        <w:rPr>
          <w:rFonts w:ascii="Arial" w:hAnsi="Arial" w:cs="Arial"/>
        </w:rPr>
        <w:br/>
      </w:r>
      <w:r w:rsidR="007A7A65" w:rsidRPr="00EF41EB">
        <w:rPr>
          <w:rFonts w:ascii="Arial" w:hAnsi="Arial" w:cs="Arial"/>
        </w:rPr>
        <w:t>(</w:t>
      </w:r>
      <w:r w:rsidR="007A7A65" w:rsidRPr="00EF41EB">
        <w:rPr>
          <w:rFonts w:ascii="Arial" w:hAnsi="Arial" w:cs="Arial"/>
          <w:b/>
          <w:bCs/>
        </w:rPr>
        <w:t>für</w:t>
      </w:r>
      <w:r w:rsidR="007A7A65" w:rsidRPr="00EF41EB">
        <w:rPr>
          <w:rFonts w:ascii="Arial" w:hAnsi="Arial" w:cs="Arial"/>
          <w:b/>
          <w:bCs/>
        </w:rPr>
        <w:t xml:space="preserve"> Trank und Speis ist gesorgt</w:t>
      </w:r>
      <w:r w:rsidR="004A4616" w:rsidRPr="00EF41EB">
        <w:rPr>
          <w:rFonts w:ascii="Arial" w:hAnsi="Arial" w:cs="Arial"/>
          <w:b/>
          <w:bCs/>
        </w:rPr>
        <w:t>!</w:t>
      </w:r>
      <w:r w:rsidR="007A7A65" w:rsidRPr="00EF41EB">
        <w:rPr>
          <w:rFonts w:ascii="Arial" w:hAnsi="Arial" w:cs="Arial"/>
        </w:rPr>
        <w:t>)</w:t>
      </w:r>
    </w:p>
    <w:p w14:paraId="25D304B7" w14:textId="77777777" w:rsidR="004A4616" w:rsidRDefault="004A4616" w:rsidP="00D6338A">
      <w:pPr>
        <w:pStyle w:val="Listenabsatz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F9478E5" w14:textId="77777777" w:rsidR="004A4616" w:rsidRDefault="004A4616" w:rsidP="00D6338A">
      <w:pPr>
        <w:pStyle w:val="Listenabsatz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0A5A56A" w14:textId="7789E148" w:rsidR="00735D14" w:rsidRPr="008D3101" w:rsidRDefault="001C118F" w:rsidP="00D6338A">
      <w:pPr>
        <w:pStyle w:val="Listenabsatz"/>
        <w:autoSpaceDE w:val="0"/>
        <w:autoSpaceDN w:val="0"/>
        <w:adjustRightInd w:val="0"/>
        <w:ind w:left="720"/>
        <w:rPr>
          <w:rFonts w:ascii="Arial" w:hAnsi="Arial"/>
        </w:rPr>
      </w:pPr>
      <w:r w:rsidRPr="008D3101">
        <w:rPr>
          <w:rFonts w:ascii="Arial" w:hAnsi="Arial" w:cs="Arial"/>
        </w:rPr>
        <w:t>Termine der Fachgr</w:t>
      </w:r>
      <w:r w:rsidR="008323C2" w:rsidRPr="008D3101">
        <w:rPr>
          <w:rFonts w:ascii="Arial" w:hAnsi="Arial" w:cs="Arial"/>
        </w:rPr>
        <w:t xml:space="preserve">uppe Berufliche Schulen </w:t>
      </w:r>
      <w:r w:rsidR="00141CCA" w:rsidRPr="008D3101">
        <w:rPr>
          <w:rFonts w:ascii="Arial" w:hAnsi="Arial" w:cs="Arial"/>
        </w:rPr>
        <w:t xml:space="preserve">sind stets </w:t>
      </w:r>
      <w:r w:rsidR="008323C2" w:rsidRPr="008D3101">
        <w:rPr>
          <w:rFonts w:ascii="Arial" w:hAnsi="Arial" w:cs="Arial"/>
        </w:rPr>
        <w:t>au</w:t>
      </w:r>
      <w:r w:rsidR="00141CCA" w:rsidRPr="008D3101">
        <w:rPr>
          <w:rFonts w:ascii="Arial" w:hAnsi="Arial" w:cs="Arial"/>
        </w:rPr>
        <w:t>f</w:t>
      </w:r>
      <w:r w:rsidR="008323C2" w:rsidRPr="008D3101">
        <w:rPr>
          <w:rFonts w:ascii="Arial" w:hAnsi="Arial" w:cs="Arial"/>
        </w:rPr>
        <w:t xml:space="preserve"> der </w:t>
      </w:r>
      <w:r w:rsidR="00141CCA" w:rsidRPr="008D3101">
        <w:rPr>
          <w:rFonts w:ascii="Arial" w:hAnsi="Arial" w:cs="Arial"/>
        </w:rPr>
        <w:t>GEW-</w:t>
      </w:r>
      <w:r w:rsidR="008323C2" w:rsidRPr="008D3101">
        <w:rPr>
          <w:rFonts w:ascii="Arial" w:hAnsi="Arial" w:cs="Arial"/>
        </w:rPr>
        <w:t>Homepage</w:t>
      </w:r>
      <w:r w:rsidR="00C80D46" w:rsidRPr="008D3101">
        <w:rPr>
          <w:rFonts w:ascii="Arial" w:hAnsi="Arial" w:cs="Arial"/>
        </w:rPr>
        <w:br/>
      </w:r>
      <w:hyperlink r:id="rId11" w:history="1">
        <w:r w:rsidR="00AD0FFB" w:rsidRPr="008D3101">
          <w:rPr>
            <w:rStyle w:val="Hyperlink"/>
            <w:rFonts w:ascii="Arial" w:hAnsi="Arial"/>
          </w:rPr>
          <w:t>https://www.gew-hamburg.de/mitmachen/termine</w:t>
        </w:r>
      </w:hyperlink>
    </w:p>
    <w:sectPr w:rsidR="00735D14" w:rsidRPr="008D3101" w:rsidSect="0095073C">
      <w:footerReference w:type="default" r:id="rId12"/>
      <w:pgSz w:w="11906" w:h="16838" w:code="9"/>
      <w:pgMar w:top="567" w:right="1134" w:bottom="85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871E" w14:textId="77777777" w:rsidR="00F077EC" w:rsidRDefault="00F077EC">
      <w:r>
        <w:separator/>
      </w:r>
    </w:p>
  </w:endnote>
  <w:endnote w:type="continuationSeparator" w:id="0">
    <w:p w14:paraId="739E9CD3" w14:textId="77777777" w:rsidR="00F077EC" w:rsidRDefault="00F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432"/>
      <w:gridCol w:w="3206"/>
    </w:tblGrid>
    <w:tr w:rsidR="00B10286" w14:paraId="31ED6A91" w14:textId="77777777">
      <w:tc>
        <w:tcPr>
          <w:tcW w:w="6432" w:type="dxa"/>
          <w:shd w:val="clear" w:color="auto" w:fill="auto"/>
          <w:vAlign w:val="bottom"/>
        </w:tcPr>
        <w:p w14:paraId="5D74B1EC" w14:textId="2BD82C04" w:rsidR="00B10286" w:rsidRDefault="00B10286">
          <w:pPr>
            <w:pStyle w:val="berschrift6"/>
            <w:snapToGrid w:val="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Leitung:  </w:t>
          </w:r>
          <w:r>
            <w:rPr>
              <w:rFonts w:ascii="Arial" w:hAnsi="Arial" w:cs="Arial"/>
              <w:szCs w:val="24"/>
            </w:rPr>
            <w:tab/>
          </w:r>
          <w:proofErr w:type="spellStart"/>
          <w:r w:rsidR="00E20F89">
            <w:rPr>
              <w:rFonts w:ascii="Arial" w:hAnsi="Arial" w:cs="Arial"/>
              <w:szCs w:val="24"/>
            </w:rPr>
            <w:t>Amrey</w:t>
          </w:r>
          <w:proofErr w:type="spellEnd"/>
          <w:r w:rsidR="007A7A65">
            <w:rPr>
              <w:rFonts w:ascii="Arial" w:hAnsi="Arial" w:cs="Arial"/>
              <w:szCs w:val="24"/>
            </w:rPr>
            <w:t xml:space="preserve"> </w:t>
          </w:r>
        </w:p>
        <w:p w14:paraId="60DAA22B" w14:textId="77777777" w:rsidR="00B10286" w:rsidRDefault="00B10286" w:rsidP="004F563F">
          <w:pPr>
            <w:snapToGrid w:val="0"/>
            <w:rPr>
              <w:rFonts w:ascii="Arial" w:hAnsi="Arial" w:cs="Arial"/>
              <w:i/>
              <w:szCs w:val="27"/>
            </w:rPr>
          </w:pPr>
        </w:p>
      </w:tc>
      <w:tc>
        <w:tcPr>
          <w:tcW w:w="3206" w:type="dxa"/>
          <w:shd w:val="clear" w:color="auto" w:fill="auto"/>
          <w:vAlign w:val="bottom"/>
        </w:tcPr>
        <w:p w14:paraId="28099580" w14:textId="77777777" w:rsidR="004A4616" w:rsidRDefault="00B10286" w:rsidP="004A4616">
          <w:pPr>
            <w:pStyle w:val="TabellenInhalt"/>
            <w:tabs>
              <w:tab w:val="left" w:pos="4678"/>
            </w:tabs>
            <w:snapToGrid w:val="0"/>
            <w:rPr>
              <w:rFonts w:ascii="Arial" w:hAnsi="Arial" w:cs="Arial"/>
              <w:i/>
              <w:szCs w:val="27"/>
            </w:rPr>
          </w:pPr>
          <w:r>
            <w:rPr>
              <w:rFonts w:ascii="Arial" w:hAnsi="Arial" w:cs="Arial"/>
              <w:i/>
              <w:szCs w:val="27"/>
            </w:rPr>
            <w:t>Protokoll</w:t>
          </w:r>
        </w:p>
        <w:p w14:paraId="3E8C39FE" w14:textId="1B4B04F3" w:rsidR="004A4616" w:rsidRPr="00891768" w:rsidRDefault="00B10286" w:rsidP="004A4616">
          <w:pPr>
            <w:pStyle w:val="TabellenInhalt"/>
            <w:tabs>
              <w:tab w:val="left" w:pos="4678"/>
            </w:tabs>
            <w:snapToGrid w:val="0"/>
            <w:rPr>
              <w:b/>
            </w:rPr>
          </w:pPr>
          <w:r>
            <w:rPr>
              <w:rFonts w:ascii="Arial" w:hAnsi="Arial" w:cs="Arial"/>
              <w:i/>
              <w:szCs w:val="27"/>
            </w:rPr>
            <w:t>Nächste</w:t>
          </w:r>
          <w:r w:rsidR="00CD0AF3">
            <w:rPr>
              <w:rFonts w:ascii="Arial" w:hAnsi="Arial" w:cs="Arial"/>
              <w:i/>
              <w:szCs w:val="27"/>
            </w:rPr>
            <w:t xml:space="preserve"> Termin</w:t>
          </w:r>
          <w:r w:rsidR="0071432C">
            <w:rPr>
              <w:rFonts w:ascii="Arial" w:hAnsi="Arial" w:cs="Arial"/>
              <w:i/>
              <w:szCs w:val="27"/>
            </w:rPr>
            <w:t>e</w:t>
          </w:r>
          <w:r w:rsidR="00CD0AF3">
            <w:rPr>
              <w:rFonts w:ascii="Arial" w:hAnsi="Arial" w:cs="Arial"/>
              <w:i/>
              <w:szCs w:val="27"/>
            </w:rPr>
            <w:t>:</w:t>
          </w:r>
          <w:r w:rsidR="0071432C">
            <w:rPr>
              <w:rFonts w:ascii="Arial" w:hAnsi="Arial" w:cs="Arial"/>
              <w:i/>
              <w:szCs w:val="27"/>
            </w:rPr>
            <w:br/>
          </w:r>
          <w:r w:rsidR="0071432C">
            <w:rPr>
              <w:rFonts w:ascii="Arial" w:hAnsi="Arial" w:cs="Arial"/>
              <w:i/>
              <w:szCs w:val="27"/>
            </w:rPr>
            <w:br/>
            <w:t xml:space="preserve">- </w:t>
          </w:r>
        </w:p>
        <w:p w14:paraId="24998E1B" w14:textId="2819F338" w:rsidR="00B10286" w:rsidRPr="00891768" w:rsidRDefault="00B10286" w:rsidP="0094026D">
          <w:pPr>
            <w:pStyle w:val="TabellenInhalt"/>
            <w:tabs>
              <w:tab w:val="left" w:pos="4678"/>
            </w:tabs>
            <w:snapToGrid w:val="0"/>
            <w:rPr>
              <w:b/>
            </w:rPr>
          </w:pPr>
        </w:p>
      </w:tc>
    </w:tr>
  </w:tbl>
  <w:p w14:paraId="7C1DFE76" w14:textId="77777777" w:rsidR="00B10286" w:rsidRDefault="00B10286" w:rsidP="009507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2CBE" w14:textId="77777777" w:rsidR="00F077EC" w:rsidRDefault="00F077EC">
      <w:r>
        <w:separator/>
      </w:r>
    </w:p>
  </w:footnote>
  <w:footnote w:type="continuationSeparator" w:id="0">
    <w:p w14:paraId="4B80F745" w14:textId="77777777" w:rsidR="00F077EC" w:rsidRDefault="00F0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624"/>
        </w:tabs>
        <w:ind w:left="624" w:hanging="624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F224F"/>
    <w:multiLevelType w:val="multilevel"/>
    <w:tmpl w:val="AD542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7E0EE3"/>
    <w:multiLevelType w:val="multilevel"/>
    <w:tmpl w:val="6D14F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7E57427"/>
    <w:multiLevelType w:val="multilevel"/>
    <w:tmpl w:val="7B6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75367B"/>
    <w:multiLevelType w:val="hybridMultilevel"/>
    <w:tmpl w:val="351AB0E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C5F62"/>
    <w:multiLevelType w:val="multilevel"/>
    <w:tmpl w:val="394C9E2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36F7597"/>
    <w:multiLevelType w:val="multilevel"/>
    <w:tmpl w:val="1D3A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A754A59"/>
    <w:multiLevelType w:val="hybridMultilevel"/>
    <w:tmpl w:val="03CE2F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902D6"/>
    <w:multiLevelType w:val="hybridMultilevel"/>
    <w:tmpl w:val="F1F011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2BAA"/>
    <w:multiLevelType w:val="hybridMultilevel"/>
    <w:tmpl w:val="B55C1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78C"/>
    <w:multiLevelType w:val="multilevel"/>
    <w:tmpl w:val="ACB64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240557E"/>
    <w:multiLevelType w:val="hybridMultilevel"/>
    <w:tmpl w:val="0A129918"/>
    <w:lvl w:ilvl="0" w:tplc="1F7ACD9A">
      <w:numFmt w:val="bullet"/>
      <w:lvlText w:val="-"/>
      <w:lvlJc w:val="left"/>
      <w:pPr>
        <w:ind w:left="1050" w:hanging="690"/>
      </w:pPr>
      <w:rPr>
        <w:rFonts w:ascii="Arial" w:eastAsia="Times New Roman" w:hAnsi="Arial" w:cs="Arial" w:hint="default"/>
        <w:color w:val="1F497D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B70ED"/>
    <w:multiLevelType w:val="hybridMultilevel"/>
    <w:tmpl w:val="1A1869B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41C0114"/>
    <w:multiLevelType w:val="hybridMultilevel"/>
    <w:tmpl w:val="D41009FC"/>
    <w:lvl w:ilvl="0" w:tplc="1408B8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372C"/>
    <w:multiLevelType w:val="multilevel"/>
    <w:tmpl w:val="57FA8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31147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9B787B"/>
    <w:multiLevelType w:val="hybridMultilevel"/>
    <w:tmpl w:val="CC30E64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76337"/>
    <w:multiLevelType w:val="hybridMultilevel"/>
    <w:tmpl w:val="24C4E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18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1E"/>
    <w:rsid w:val="00034DDC"/>
    <w:rsid w:val="00036483"/>
    <w:rsid w:val="000430E9"/>
    <w:rsid w:val="0006173C"/>
    <w:rsid w:val="00061A82"/>
    <w:rsid w:val="00080662"/>
    <w:rsid w:val="00090D78"/>
    <w:rsid w:val="000C6841"/>
    <w:rsid w:val="000C6E38"/>
    <w:rsid w:val="000F11B0"/>
    <w:rsid w:val="000F646C"/>
    <w:rsid w:val="00104F02"/>
    <w:rsid w:val="001321D1"/>
    <w:rsid w:val="00141CCA"/>
    <w:rsid w:val="00145D33"/>
    <w:rsid w:val="00172AF3"/>
    <w:rsid w:val="00180C76"/>
    <w:rsid w:val="0018433B"/>
    <w:rsid w:val="001873F0"/>
    <w:rsid w:val="001A016F"/>
    <w:rsid w:val="001B0429"/>
    <w:rsid w:val="001C118F"/>
    <w:rsid w:val="001C496B"/>
    <w:rsid w:val="001C5204"/>
    <w:rsid w:val="001C69F0"/>
    <w:rsid w:val="001D4E39"/>
    <w:rsid w:val="001E0EBD"/>
    <w:rsid w:val="001E1006"/>
    <w:rsid w:val="00207861"/>
    <w:rsid w:val="0021243F"/>
    <w:rsid w:val="0021642C"/>
    <w:rsid w:val="00223A88"/>
    <w:rsid w:val="002252BD"/>
    <w:rsid w:val="002343B8"/>
    <w:rsid w:val="00261DF3"/>
    <w:rsid w:val="00283CC4"/>
    <w:rsid w:val="00297739"/>
    <w:rsid w:val="002A2317"/>
    <w:rsid w:val="002B3E4F"/>
    <w:rsid w:val="002C5537"/>
    <w:rsid w:val="002D6D5C"/>
    <w:rsid w:val="002E3803"/>
    <w:rsid w:val="002F2EEC"/>
    <w:rsid w:val="003205B3"/>
    <w:rsid w:val="0032076A"/>
    <w:rsid w:val="00326D38"/>
    <w:rsid w:val="00343D3D"/>
    <w:rsid w:val="003541DE"/>
    <w:rsid w:val="00364ECE"/>
    <w:rsid w:val="003676DF"/>
    <w:rsid w:val="0037403B"/>
    <w:rsid w:val="003E1BD2"/>
    <w:rsid w:val="003E6BEF"/>
    <w:rsid w:val="003E6CE2"/>
    <w:rsid w:val="003F2FEF"/>
    <w:rsid w:val="003F4A02"/>
    <w:rsid w:val="003F4EAA"/>
    <w:rsid w:val="003F7C15"/>
    <w:rsid w:val="004443B6"/>
    <w:rsid w:val="0045084A"/>
    <w:rsid w:val="00451B19"/>
    <w:rsid w:val="004637DF"/>
    <w:rsid w:val="00483057"/>
    <w:rsid w:val="004A421D"/>
    <w:rsid w:val="004A4616"/>
    <w:rsid w:val="004B026D"/>
    <w:rsid w:val="004B471B"/>
    <w:rsid w:val="004B5102"/>
    <w:rsid w:val="004C68BE"/>
    <w:rsid w:val="004F37FB"/>
    <w:rsid w:val="004F563F"/>
    <w:rsid w:val="00501304"/>
    <w:rsid w:val="00504DB1"/>
    <w:rsid w:val="005121E5"/>
    <w:rsid w:val="0054367B"/>
    <w:rsid w:val="005634DE"/>
    <w:rsid w:val="00583C7A"/>
    <w:rsid w:val="005946DC"/>
    <w:rsid w:val="00595137"/>
    <w:rsid w:val="005B1549"/>
    <w:rsid w:val="005D03C0"/>
    <w:rsid w:val="005D0A86"/>
    <w:rsid w:val="005F5E03"/>
    <w:rsid w:val="006106A2"/>
    <w:rsid w:val="0061579E"/>
    <w:rsid w:val="0067632A"/>
    <w:rsid w:val="00677AFD"/>
    <w:rsid w:val="00686A7E"/>
    <w:rsid w:val="00687146"/>
    <w:rsid w:val="006A251B"/>
    <w:rsid w:val="006B0199"/>
    <w:rsid w:val="006C1D90"/>
    <w:rsid w:val="006C2CFF"/>
    <w:rsid w:val="006E7C34"/>
    <w:rsid w:val="006F11F9"/>
    <w:rsid w:val="006F149C"/>
    <w:rsid w:val="006F6C0C"/>
    <w:rsid w:val="0071432C"/>
    <w:rsid w:val="0071456E"/>
    <w:rsid w:val="0072781E"/>
    <w:rsid w:val="00735D14"/>
    <w:rsid w:val="00751B4E"/>
    <w:rsid w:val="00761A90"/>
    <w:rsid w:val="00767FA5"/>
    <w:rsid w:val="00777944"/>
    <w:rsid w:val="007A7A65"/>
    <w:rsid w:val="007B0FFF"/>
    <w:rsid w:val="007C3FE0"/>
    <w:rsid w:val="007D4C40"/>
    <w:rsid w:val="007D7A05"/>
    <w:rsid w:val="0080484C"/>
    <w:rsid w:val="00804CEA"/>
    <w:rsid w:val="00806749"/>
    <w:rsid w:val="00807B2F"/>
    <w:rsid w:val="008323C2"/>
    <w:rsid w:val="0084528E"/>
    <w:rsid w:val="008474E7"/>
    <w:rsid w:val="00852611"/>
    <w:rsid w:val="00854CB7"/>
    <w:rsid w:val="00855A7E"/>
    <w:rsid w:val="00880692"/>
    <w:rsid w:val="00891768"/>
    <w:rsid w:val="008D3101"/>
    <w:rsid w:val="008F4956"/>
    <w:rsid w:val="00904064"/>
    <w:rsid w:val="009238C4"/>
    <w:rsid w:val="0094026D"/>
    <w:rsid w:val="0095073C"/>
    <w:rsid w:val="00970388"/>
    <w:rsid w:val="0097576B"/>
    <w:rsid w:val="00991453"/>
    <w:rsid w:val="0099534B"/>
    <w:rsid w:val="009A0D28"/>
    <w:rsid w:val="009B780D"/>
    <w:rsid w:val="009B7A0B"/>
    <w:rsid w:val="009D09A1"/>
    <w:rsid w:val="009D59D9"/>
    <w:rsid w:val="009E2845"/>
    <w:rsid w:val="009F5202"/>
    <w:rsid w:val="00A020D6"/>
    <w:rsid w:val="00A13572"/>
    <w:rsid w:val="00A20AC2"/>
    <w:rsid w:val="00A50458"/>
    <w:rsid w:val="00A52C71"/>
    <w:rsid w:val="00A83946"/>
    <w:rsid w:val="00A96454"/>
    <w:rsid w:val="00AD0FFB"/>
    <w:rsid w:val="00AD3E55"/>
    <w:rsid w:val="00AD42F7"/>
    <w:rsid w:val="00AD7289"/>
    <w:rsid w:val="00B00115"/>
    <w:rsid w:val="00B10286"/>
    <w:rsid w:val="00B10ECC"/>
    <w:rsid w:val="00B22A27"/>
    <w:rsid w:val="00B3329F"/>
    <w:rsid w:val="00B33A93"/>
    <w:rsid w:val="00B56204"/>
    <w:rsid w:val="00B61FF2"/>
    <w:rsid w:val="00B623DE"/>
    <w:rsid w:val="00B65A72"/>
    <w:rsid w:val="00B968D9"/>
    <w:rsid w:val="00BA6381"/>
    <w:rsid w:val="00BA701E"/>
    <w:rsid w:val="00BC59CB"/>
    <w:rsid w:val="00BE167E"/>
    <w:rsid w:val="00BE3561"/>
    <w:rsid w:val="00C23DD0"/>
    <w:rsid w:val="00C30D65"/>
    <w:rsid w:val="00C52EA2"/>
    <w:rsid w:val="00C60BC6"/>
    <w:rsid w:val="00C6772F"/>
    <w:rsid w:val="00C705C2"/>
    <w:rsid w:val="00C80D46"/>
    <w:rsid w:val="00C87DB1"/>
    <w:rsid w:val="00C92104"/>
    <w:rsid w:val="00CA614E"/>
    <w:rsid w:val="00CA615E"/>
    <w:rsid w:val="00CB49F4"/>
    <w:rsid w:val="00CD0AF3"/>
    <w:rsid w:val="00CE69D3"/>
    <w:rsid w:val="00D00F4B"/>
    <w:rsid w:val="00D04BFF"/>
    <w:rsid w:val="00D20A47"/>
    <w:rsid w:val="00D33F8D"/>
    <w:rsid w:val="00D6338A"/>
    <w:rsid w:val="00D76D31"/>
    <w:rsid w:val="00D94CDB"/>
    <w:rsid w:val="00DA28B7"/>
    <w:rsid w:val="00DC6766"/>
    <w:rsid w:val="00DD4871"/>
    <w:rsid w:val="00DE132C"/>
    <w:rsid w:val="00E00903"/>
    <w:rsid w:val="00E07460"/>
    <w:rsid w:val="00E20F89"/>
    <w:rsid w:val="00E647CC"/>
    <w:rsid w:val="00E65F79"/>
    <w:rsid w:val="00E70C11"/>
    <w:rsid w:val="00E9605B"/>
    <w:rsid w:val="00EB225A"/>
    <w:rsid w:val="00EB3888"/>
    <w:rsid w:val="00ED26A1"/>
    <w:rsid w:val="00ED3D37"/>
    <w:rsid w:val="00EE4683"/>
    <w:rsid w:val="00EE78C1"/>
    <w:rsid w:val="00EF41EB"/>
    <w:rsid w:val="00EF6C6E"/>
    <w:rsid w:val="00F041D3"/>
    <w:rsid w:val="00F077EC"/>
    <w:rsid w:val="00F13D47"/>
    <w:rsid w:val="00F16E43"/>
    <w:rsid w:val="00F434FF"/>
    <w:rsid w:val="00F653A1"/>
    <w:rsid w:val="00F66CAE"/>
    <w:rsid w:val="00F81085"/>
    <w:rsid w:val="00F81FA4"/>
    <w:rsid w:val="00F96505"/>
    <w:rsid w:val="00FA7686"/>
    <w:rsid w:val="00FB5834"/>
    <w:rsid w:val="00FD72CE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10C28E9"/>
  <w15:docId w15:val="{27D845A2-D81A-40D9-9229-CF152DD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7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i/>
      <w:sz w:val="32"/>
    </w:rPr>
  </w:style>
  <w:style w:type="paragraph" w:styleId="berschrift9">
    <w:name w:val="heading 9"/>
    <w:basedOn w:val="Standard"/>
    <w:next w:val="Standard"/>
    <w:qFormat/>
    <w:pPr>
      <w:keepNext/>
      <w:ind w:left="4248" w:firstLine="708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2">
    <w:name w:val="WW8Num6z2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Arial" w:hAnsi="Arial" w:cs="Arial"/>
      <w:b/>
      <w:i w:val="0"/>
      <w:sz w:val="28"/>
    </w:rPr>
  </w:style>
  <w:style w:type="character" w:customStyle="1" w:styleId="WW8Num10z0">
    <w:name w:val="WW8Num10z0"/>
    <w:rPr>
      <w:rFonts w:ascii="Arial" w:hAnsi="Arial" w:cs="Arial"/>
      <w:b/>
      <w:i w:val="0"/>
      <w:sz w:val="28"/>
    </w:rPr>
  </w:style>
  <w:style w:type="character" w:customStyle="1" w:styleId="WW8Num11z0">
    <w:name w:val="WW8Num11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8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i w:val="0"/>
      <w:sz w:val="28"/>
    </w:rPr>
  </w:style>
  <w:style w:type="character" w:customStyle="1" w:styleId="WW-Absatz-Standardschriftart111">
    <w:name w:val="WW-Absatz-Standardschriftart111"/>
  </w:style>
  <w:style w:type="character" w:customStyle="1" w:styleId="Aufzhlungszeichen1">
    <w:name w:val="Aufzählungszeichen1"/>
    <w:rPr>
      <w:rFonts w:ascii="OpenSymbol" w:eastAsia="OpenSymbol" w:hAnsi="OpenSymbol" w:cs="OpenSymbol"/>
      <w:sz w:val="24"/>
      <w:szCs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Pr>
      <w:sz w:val="28"/>
    </w:rPr>
  </w:style>
  <w:style w:type="paragraph" w:styleId="Liste">
    <w:name w:val="List"/>
    <w:basedOn w:val="Textkrper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Courier New" w:eastAsia="NSimSun" w:hAnsi="Courier New" w:cs="Courier New"/>
    </w:rPr>
  </w:style>
  <w:style w:type="character" w:styleId="BesuchterLink">
    <w:name w:val="FollowedHyperlink"/>
    <w:basedOn w:val="Absatz-Standardschriftart"/>
    <w:uiPriority w:val="99"/>
    <w:semiHidden/>
    <w:unhideWhenUsed/>
    <w:rsid w:val="008323C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252BD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Default">
    <w:name w:val="Default"/>
    <w:rsid w:val="00D00F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ehighlightdisabled1">
    <w:name w:val="cehighlightdisabled1"/>
    <w:basedOn w:val="Absatz-Standardschriftart"/>
    <w:rsid w:val="008D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07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1851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70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02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9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2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9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3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3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4294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923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7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75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37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47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44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17774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262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695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6791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5218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508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w-hamburg.de/mitmachen/term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vgsilh.com/fr/image/202501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FG%20Sitzung%20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 Sitzung Einladung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</vt:lpstr>
    </vt:vector>
  </TitlesOfParts>
  <Company>..</Company>
  <LinksUpToDate>false</LinksUpToDate>
  <CharactersWithSpaces>628</CharactersWithSpaces>
  <SharedDoc>false</SharedDoc>
  <HLinks>
    <vt:vector size="12" baseType="variant">
      <vt:variant>
        <vt:i4>3407960</vt:i4>
      </vt:variant>
      <vt:variant>
        <vt:i4>3</vt:i4>
      </vt:variant>
      <vt:variant>
        <vt:i4>0</vt:i4>
      </vt:variant>
      <vt:variant>
        <vt:i4>5</vt:i4>
      </vt:variant>
      <vt:variant>
        <vt:lpwstr>mailto:hajo.luuk@gmail.com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http://www.gew-hamburg.de/mitmachen/fachgruppen/berufliche-schulen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</dc:title>
  <dc:creator>Charlotte</dc:creator>
  <cp:lastModifiedBy>hajo luuk</cp:lastModifiedBy>
  <cp:revision>3</cp:revision>
  <cp:lastPrinted>2020-01-29T11:43:00Z</cp:lastPrinted>
  <dcterms:created xsi:type="dcterms:W3CDTF">2021-06-09T19:15:00Z</dcterms:created>
  <dcterms:modified xsi:type="dcterms:W3CDTF">2021-06-09T19:32:00Z</dcterms:modified>
</cp:coreProperties>
</file>